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25" w:rsidRDefault="00B81725" w:rsidP="00B81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KONAČNI </w:t>
      </w:r>
      <w:r w:rsidRPr="008616A0">
        <w:rPr>
          <w:b/>
          <w:sz w:val="32"/>
          <w:szCs w:val="32"/>
        </w:rPr>
        <w:t>REZULTATI ŽUPANIJSKOG NATJECANJA</w:t>
      </w:r>
      <w:r>
        <w:rPr>
          <w:b/>
          <w:sz w:val="32"/>
          <w:szCs w:val="32"/>
        </w:rPr>
        <w:t xml:space="preserve"> IZ GEOGRAFIJE 2016.</w:t>
      </w:r>
      <w:r w:rsidRPr="008616A0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4</w:t>
      </w:r>
      <w:r w:rsidRPr="008616A0">
        <w:rPr>
          <w:b/>
          <w:sz w:val="32"/>
          <w:szCs w:val="32"/>
        </w:rPr>
        <w:t>. RAZRED</w:t>
      </w:r>
    </w:p>
    <w:tbl>
      <w:tblPr>
        <w:tblpPr w:leftFromText="180" w:rightFromText="180" w:horzAnchor="margin" w:tblpY="842"/>
        <w:tblW w:w="14944" w:type="dxa"/>
        <w:tblLook w:val="04A0" w:firstRow="1" w:lastRow="0" w:firstColumn="1" w:lastColumn="0" w:noHBand="0" w:noVBand="1"/>
      </w:tblPr>
      <w:tblGrid>
        <w:gridCol w:w="960"/>
        <w:gridCol w:w="2240"/>
        <w:gridCol w:w="1700"/>
        <w:gridCol w:w="1127"/>
        <w:gridCol w:w="1160"/>
        <w:gridCol w:w="1537"/>
        <w:gridCol w:w="1560"/>
        <w:gridCol w:w="960"/>
        <w:gridCol w:w="3700"/>
      </w:tblGrid>
      <w:tr w:rsidR="00B81725" w:rsidRPr="004859C7" w:rsidTr="00B817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Rbr</w:t>
            </w:r>
            <w:proofErr w:type="spellEnd"/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Ime škole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 29097 ASTERMIX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Adrian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Komadina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Franjo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Kresojević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VII.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12345 BIO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Pučar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Nidija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Meštrović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11297 MLJET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Jalšenjak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Berislav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Rusan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XV. gimnazija-Zagreb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12800 RAMSAR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Juraj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Vladika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Nidija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Meštrović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00004 YOLO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Ilan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Nestić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12321 GORTER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Faber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Ćurković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Klasična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54321 ŠUMA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Pavičić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Jakubec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24041 SR4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Sven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Hojski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Srećko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Štefančić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XIII.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27072 BOGIHRVATI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Fuštin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Mirjana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Zadro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XV.gimnazija</w:t>
            </w:r>
            <w:proofErr w:type="spellEnd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-Zagreb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34553 STENA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Tin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Samardžić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11257 PANGEA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Fajdetić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Goranka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01337 DYRUDEJSTORN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Dorian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Nemet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Berislav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Rusan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XV. gimnazija-Zagreb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18172 SNAPE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Monika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Jambrek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Jurašinović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12121 TORBA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Marcija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Sočan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Kantoci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X. gimnazija I. Supek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00734 CORNUCOPIA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Jagušt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Tomilslav</w:t>
            </w:r>
            <w:proofErr w:type="spellEnd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Jurašinović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25101 MENTOL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Karla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Krezo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Mirjana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Zadro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XV.gimnazija</w:t>
            </w:r>
            <w:proofErr w:type="spellEnd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-Zagreb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14796 NATAŠA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Matea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Đaković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razred </w:t>
            </w: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Suzana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Parašilovac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77777 FOOFIG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Polan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Goranka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02151 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Sambol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Goranka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56747 KOMUNA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Latinčić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Sesvete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77755 LUNA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Helena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Tandarić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Hermenegilldo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XVIII.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00420 DROGIĆ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Brković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Branka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Buliga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Sesvete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03097 HVAR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Anna</w:t>
            </w:r>
            <w:proofErr w:type="spellEnd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Valentina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Murković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Kauzlarić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XVI.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gimnazja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11022 AUGUST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Nika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Škiljan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Kauzlarić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XVI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gimnazja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00000 DODO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Milošević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25252 DOMI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Ilijaš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Kauzlarić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XVI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gimnazja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99999 AZV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Robert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Travančić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Sesvete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11177 PHOENIX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Malezija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Ćurković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Klasična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77177 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Klaudio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Špehar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Ćurković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Klasična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77738 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Bruno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Bjeliš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Željka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Polan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99919 HIGHHOPES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Lisjak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Nenad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Radosavljević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Prirodoslovna škola V. Preloga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13045 MICHELIUS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Bekavac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Sočan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Kantoci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X. gimnazija I. Supek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01234 KRAVA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Vuco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12345 DVEPOJEDNU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Edin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Prljača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47474 PETPOPET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Dragutin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Franičević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77777 JEZERO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Bogdana-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Stefana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Derenj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Samir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Hasanagić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Srpska pravoslavna opća gimnazija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11112 KADMAN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David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Fišić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23541 LIHAĆ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Davor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12121 DRVO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Petar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Gluščić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Jukić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VII.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61297 PUH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Borna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Matković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Ćurković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Klasična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55555 EUROPA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Beljan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Kauzlarić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XVI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gimnazja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18196 HERFRI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Sara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Tomić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L.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Nije pristupio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Luka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Pandžić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Lucijana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Nije pristupio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Mislav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Frišić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Lucijana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Nije pristupio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Zvonimir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Skorin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Šterc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Gimnazija Lucijana </w:t>
            </w: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Vranjanina</w:t>
            </w:r>
            <w:proofErr w:type="spellEnd"/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Nije pristupio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Lukinac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razred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Berislav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Rusan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XV.gimnazija</w:t>
            </w:r>
            <w:proofErr w:type="spellEnd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-Zagreb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Nije pristupila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Tana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Jeić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razred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Jurašinović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- Zagreb</w:t>
            </w:r>
          </w:p>
        </w:tc>
      </w:tr>
      <w:tr w:rsidR="00B81725" w:rsidRPr="004859C7" w:rsidTr="00B8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Nije pristupila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Medarić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4. razred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Jurašinović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25" w:rsidRPr="004859C7" w:rsidRDefault="00B81725" w:rsidP="00065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59C7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- Zagreb</w:t>
            </w:r>
          </w:p>
        </w:tc>
      </w:tr>
    </w:tbl>
    <w:p w:rsidR="00B81725" w:rsidRPr="00B81725" w:rsidRDefault="00B81725" w:rsidP="00B8172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B81725" w:rsidRPr="00B81725" w:rsidSect="00B81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25"/>
    <w:rsid w:val="00216D2A"/>
    <w:rsid w:val="00371B7F"/>
    <w:rsid w:val="00B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1C90CF-76BF-45B5-BFA6-C06BD747440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2016-02-29T18:28:00Z</dcterms:created>
  <dcterms:modified xsi:type="dcterms:W3CDTF">2016-02-29T18:28:00Z</dcterms:modified>
</cp:coreProperties>
</file>